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75A4" w14:textId="77777777" w:rsidR="00692995" w:rsidRPr="00692995" w:rsidRDefault="00692995" w:rsidP="0069299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692995">
        <w:rPr>
          <w:rFonts w:ascii="Times New Roman" w:eastAsia="Times New Roman" w:hAnsi="Times New Roman" w:cs="Times New Roman"/>
          <w:b/>
          <w:bCs/>
          <w:kern w:val="36"/>
          <w:sz w:val="48"/>
          <w:szCs w:val="48"/>
          <w:lang w:eastAsia="de-CH"/>
        </w:rPr>
        <w:t>Datenschutzerklärung und Einwilligung (DSGVO)</w:t>
      </w:r>
    </w:p>
    <w:p w14:paraId="668EE5CC"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Verantwortliche</w:t>
      </w:r>
    </w:p>
    <w:p w14:paraId="1312BF6B" w14:textId="77777777" w:rsidR="00692995" w:rsidRDefault="00692995" w:rsidP="00692995">
      <w:pPr>
        <w:widowControl w:val="0"/>
        <w:spacing w:after="0" w:line="240" w:lineRule="auto"/>
        <w:rPr>
          <w:rFonts w:ascii="Times New Roman" w:eastAsia="Times New Roman" w:hAnsi="Times New Roman" w:cs="Times New Roman"/>
          <w:b/>
          <w:bCs/>
          <w:sz w:val="24"/>
          <w:szCs w:val="24"/>
          <w:lang w:eastAsia="de-CH"/>
        </w:rPr>
      </w:pPr>
      <w:r>
        <w:rPr>
          <w:rFonts w:ascii="Times New Roman" w:eastAsia="Times New Roman" w:hAnsi="Times New Roman" w:cs="Times New Roman"/>
          <w:b/>
          <w:bCs/>
          <w:sz w:val="24"/>
          <w:szCs w:val="24"/>
          <w:lang w:eastAsia="de-CH"/>
        </w:rPr>
        <w:t>Cambio Handels AG</w:t>
      </w:r>
    </w:p>
    <w:p w14:paraId="51462C75" w14:textId="01773BCF" w:rsidR="00692995" w:rsidRDefault="00FF7429" w:rsidP="00692995">
      <w:pPr>
        <w:widowControl w:val="0"/>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Riedlöserstrasse 2</w:t>
      </w:r>
    </w:p>
    <w:p w14:paraId="0C247460" w14:textId="34CB3CBF" w:rsidR="00A36A76" w:rsidRDefault="00FF7429" w:rsidP="00692995">
      <w:pPr>
        <w:widowControl w:val="0"/>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7302 Landquart</w:t>
      </w:r>
    </w:p>
    <w:p w14:paraId="6D91419E" w14:textId="77777777" w:rsidR="00A36A76" w:rsidRPr="00692995" w:rsidRDefault="00A36A76" w:rsidP="00692995">
      <w:pPr>
        <w:widowControl w:val="0"/>
        <w:spacing w:after="0" w:line="240" w:lineRule="auto"/>
        <w:rPr>
          <w:rFonts w:ascii="Times New Roman" w:eastAsia="Times New Roman" w:hAnsi="Times New Roman" w:cs="Times New Roman"/>
          <w:b/>
          <w:bCs/>
          <w:sz w:val="24"/>
          <w:szCs w:val="24"/>
          <w:lang w:eastAsia="de-CH"/>
        </w:rPr>
      </w:pPr>
    </w:p>
    <w:p w14:paraId="788F33D2" w14:textId="218C072C" w:rsidR="00692995" w:rsidRPr="00692995" w:rsidRDefault="00FF7429" w:rsidP="00692995">
      <w:pPr>
        <w:widowControl w:val="0"/>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076 817 87 71</w:t>
      </w:r>
      <w:r w:rsidR="00692995" w:rsidRPr="00692995">
        <w:rPr>
          <w:rFonts w:ascii="Times New Roman" w:eastAsia="Times New Roman" w:hAnsi="Times New Roman" w:cs="Times New Roman"/>
          <w:sz w:val="24"/>
          <w:szCs w:val="24"/>
          <w:lang w:eastAsia="de-CH"/>
        </w:rPr>
        <w:br/>
      </w:r>
      <w:hyperlink r:id="rId5" w:history="1">
        <w:r w:rsidR="00692995" w:rsidRPr="00102BC8">
          <w:rPr>
            <w:rStyle w:val="Hyperlink"/>
            <w:rFonts w:ascii="Times New Roman" w:eastAsia="Times New Roman" w:hAnsi="Times New Roman" w:cs="Times New Roman"/>
            <w:sz w:val="24"/>
            <w:szCs w:val="24"/>
            <w:lang w:eastAsia="de-CH"/>
          </w:rPr>
          <w:t>info@cambio.ch</w:t>
        </w:r>
      </w:hyperlink>
    </w:p>
    <w:p w14:paraId="28C3EF02"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Datenschutz auf einen Blick</w:t>
      </w:r>
    </w:p>
    <w:p w14:paraId="7FB4F2F8"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Allgemeine Hinweise</w:t>
      </w:r>
    </w:p>
    <w:p w14:paraId="5BDA0CB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r w:rsidRPr="00692995">
        <w:rPr>
          <w:rFonts w:ascii="Times New Roman" w:eastAsia="Times New Roman" w:hAnsi="Times New Roman" w:cs="Times New Roman"/>
          <w:sz w:val="24"/>
          <w:szCs w:val="24"/>
          <w:lang w:eastAsia="de-CH"/>
        </w:rPr>
        <w:br/>
        <w:t>Wir verarbeiteten Daten im Rahmen des Schweizer Bundesgesetzes für Datenschutz (DSG) sowie der Europäischen Datenschutz-Grundverordnung (DSGVO).</w:t>
      </w:r>
    </w:p>
    <w:p w14:paraId="5727267E"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Datenerfassung auf unserer Website</w:t>
      </w:r>
    </w:p>
    <w:p w14:paraId="13FC915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Wer ist verantwortlich für die Datenerfassung auf dieser Website?</w:t>
      </w:r>
      <w:r w:rsidRPr="00692995">
        <w:rPr>
          <w:rFonts w:ascii="Times New Roman" w:eastAsia="Times New Roman" w:hAnsi="Times New Roman" w:cs="Times New Roman"/>
          <w:sz w:val="24"/>
          <w:szCs w:val="24"/>
          <w:lang w:eastAsia="de-CH"/>
        </w:rPr>
        <w:br/>
        <w:t>Die Datenverarbeitung auf dieser Website erfolgt durch den Websitebetreiber. Dessen Kontaktdaten können Sie dem Impressum dieser Website entnehmen.</w:t>
      </w:r>
    </w:p>
    <w:p w14:paraId="5B603063"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Wie erfassen wir Ihre Daten?</w:t>
      </w:r>
      <w:r w:rsidRPr="00692995">
        <w:rPr>
          <w:rFonts w:ascii="Times New Roman" w:eastAsia="Times New Roman" w:hAnsi="Times New Roman" w:cs="Times New Roman"/>
          <w:sz w:val="24"/>
          <w:szCs w:val="24"/>
          <w:lang w:eastAsia="de-CH"/>
        </w:rPr>
        <w:br/>
        <w:t>Ihre Daten werden zum einen dadurch erhoben, dass Sie uns diese mitteilen. Hierbei kann es sich z.B. um Daten handeln, die Sie in ein Kontaktformular eingeben.</w:t>
      </w:r>
      <w:r w:rsidRPr="00692995">
        <w:rPr>
          <w:rFonts w:ascii="Times New Roman" w:eastAsia="Times New Roman" w:hAnsi="Times New Roman" w:cs="Times New Roman"/>
          <w:sz w:val="24"/>
          <w:szCs w:val="24"/>
          <w:lang w:eastAsia="de-CH"/>
        </w:rPr>
        <w:br/>
      </w:r>
      <w:r w:rsidRPr="00692995">
        <w:rPr>
          <w:rFonts w:ascii="Times New Roman" w:eastAsia="Times New Roman" w:hAnsi="Times New Roman" w:cs="Times New Roman"/>
          <w:sz w:val="24"/>
          <w:szCs w:val="24"/>
          <w:lang w:eastAsia="de-CH"/>
        </w:rPr>
        <w:b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142D1CE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Wofür nutzen wir Ihre Daten?</w:t>
      </w:r>
      <w:r w:rsidRPr="00692995">
        <w:rPr>
          <w:rFonts w:ascii="Times New Roman" w:eastAsia="Times New Roman" w:hAnsi="Times New Roman" w:cs="Times New Roman"/>
          <w:sz w:val="24"/>
          <w:szCs w:val="24"/>
          <w:lang w:eastAsia="de-CH"/>
        </w:rPr>
        <w:br/>
        <w:t>Ein Teil der Daten wird erhoben, um eine fehlerfreie Bereitstellung der Website zu gewährleisten. Andere Daten können zur Analyse Ihres Nutzerverhaltens verwendet werden.</w:t>
      </w:r>
    </w:p>
    <w:p w14:paraId="21B9D88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Welche Rechte haben Sie bezüglich Ihrer Daten?</w:t>
      </w:r>
      <w:r w:rsidRPr="00692995">
        <w:rPr>
          <w:rFonts w:ascii="Times New Roman" w:eastAsia="Times New Roman" w:hAnsi="Times New Roman" w:cs="Times New Roman"/>
          <w:sz w:val="24"/>
          <w:szCs w:val="24"/>
          <w:lang w:eastAsia="de-CH"/>
        </w:rPr>
        <w:br/>
        <w:t xml:space="preserve">Sie haben jederzeit das Recht unentgeltlich Auskunft über Herkunft, Empfänger und Zweck Ihrer gespeicherten personenbezogenen Daten zu erhalten. Sie haben außerdem ein Recht, die Löschung dieser Daten zu verlangen. Hierzu sowie zu weiteren Fragen zum Thema </w:t>
      </w:r>
      <w:r w:rsidRPr="00692995">
        <w:rPr>
          <w:rFonts w:ascii="Times New Roman" w:eastAsia="Times New Roman" w:hAnsi="Times New Roman" w:cs="Times New Roman"/>
          <w:sz w:val="24"/>
          <w:szCs w:val="24"/>
          <w:lang w:eastAsia="de-CH"/>
        </w:rPr>
        <w:lastRenderedPageBreak/>
        <w:t>Datenschutz können Sie sich jederzeit an uns wenden. Des Weiteren steht Ihnen ein Beschwerderecht bei den zuständigen Ämtern zu.</w:t>
      </w:r>
    </w:p>
    <w:p w14:paraId="71B579E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Analyse-Tools und Tools von Drittanbietern</w:t>
      </w:r>
    </w:p>
    <w:p w14:paraId="5A1192B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dieser Datenschutzerklärung.</w:t>
      </w:r>
    </w:p>
    <w:p w14:paraId="6F36588F"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Allgemeine Hinweise und Pflichtinformationen</w:t>
      </w:r>
    </w:p>
    <w:p w14:paraId="12F05D3D"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Datenschutz</w:t>
      </w:r>
    </w:p>
    <w:p w14:paraId="2A35A73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nehmen den Schutz Ihrer persönlichen Daten sehr ernst. Wir behandeln Ihre personenbezogenen Daten streng vertraulich und entsprechend der gesetzlichen Datenschutzvorschriften sowie dieser Datenschutzerklärung.</w:t>
      </w:r>
    </w:p>
    <w:p w14:paraId="675D5381"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unsere Webseite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02596A3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weisen darauf hin, dass die Datenübertragung im Internet (z.B. bei der Kommunikation per E-Mail) Sicherheitslücken aufweisen kann. Ein lückenloser Schutz der Daten vor dem Zugriff durch Dritte ist nicht möglich.</w:t>
      </w:r>
    </w:p>
    <w:p w14:paraId="3B4D48A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Hinweis zur verantwortlichen Stelle</w:t>
      </w:r>
    </w:p>
    <w:p w14:paraId="1EE8114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verantwortliche Stelle für die Datenverarbeitung auf dieser Website ist:</w:t>
      </w:r>
    </w:p>
    <w:p w14:paraId="47EA76AD" w14:textId="77777777" w:rsidR="00692995" w:rsidRPr="00692995" w:rsidRDefault="00692995" w:rsidP="00692995">
      <w:pPr>
        <w:spacing w:after="0" w:line="240" w:lineRule="auto"/>
        <w:rPr>
          <w:rFonts w:ascii="Times New Roman" w:eastAsia="Times New Roman" w:hAnsi="Times New Roman" w:cs="Times New Roman"/>
          <w:b/>
          <w:bCs/>
          <w:sz w:val="24"/>
          <w:szCs w:val="24"/>
          <w:lang w:eastAsia="de-CH"/>
        </w:rPr>
      </w:pPr>
      <w:r w:rsidRPr="00692995">
        <w:rPr>
          <w:rFonts w:ascii="Times New Roman" w:eastAsia="Times New Roman" w:hAnsi="Times New Roman" w:cs="Times New Roman"/>
          <w:b/>
          <w:bCs/>
          <w:sz w:val="24"/>
          <w:szCs w:val="24"/>
          <w:lang w:eastAsia="de-CH"/>
        </w:rPr>
        <w:t>Cambio Handels AG</w:t>
      </w:r>
    </w:p>
    <w:p w14:paraId="08D7AE0E" w14:textId="20706920" w:rsidR="00692995" w:rsidRDefault="00FF7429" w:rsidP="00692995">
      <w:pPr>
        <w:spacing w:after="0" w:line="240" w:lineRule="auto"/>
        <w:rPr>
          <w:rFonts w:ascii="Times New Roman" w:eastAsia="Times New Roman" w:hAnsi="Times New Roman" w:cs="Times New Roman"/>
          <w:bCs/>
          <w:sz w:val="24"/>
          <w:szCs w:val="24"/>
          <w:lang w:eastAsia="de-CH"/>
        </w:rPr>
      </w:pPr>
      <w:r>
        <w:rPr>
          <w:rFonts w:ascii="Times New Roman" w:eastAsia="Times New Roman" w:hAnsi="Times New Roman" w:cs="Times New Roman"/>
          <w:bCs/>
          <w:sz w:val="24"/>
          <w:szCs w:val="24"/>
          <w:lang w:eastAsia="de-CH"/>
        </w:rPr>
        <w:t>Riedlöserstrasse 2</w:t>
      </w:r>
    </w:p>
    <w:p w14:paraId="553D1571" w14:textId="6C3EA1B4" w:rsidR="00A36A76" w:rsidRPr="00692995" w:rsidRDefault="00FF7429" w:rsidP="00692995">
      <w:pPr>
        <w:spacing w:after="0" w:line="240" w:lineRule="auto"/>
        <w:rPr>
          <w:rFonts w:ascii="Times New Roman" w:eastAsia="Times New Roman" w:hAnsi="Times New Roman" w:cs="Times New Roman"/>
          <w:bCs/>
          <w:sz w:val="24"/>
          <w:szCs w:val="24"/>
          <w:lang w:eastAsia="de-CH"/>
        </w:rPr>
      </w:pPr>
      <w:r>
        <w:rPr>
          <w:rFonts w:ascii="Times New Roman" w:eastAsia="Times New Roman" w:hAnsi="Times New Roman" w:cs="Times New Roman"/>
          <w:bCs/>
          <w:sz w:val="24"/>
          <w:szCs w:val="24"/>
          <w:lang w:eastAsia="de-CH"/>
        </w:rPr>
        <w:t>7302 Landquart</w:t>
      </w:r>
    </w:p>
    <w:p w14:paraId="236C7F65" w14:textId="02F25AEA" w:rsidR="00692995" w:rsidRPr="00692995" w:rsidRDefault="00FF7429" w:rsidP="00692995">
      <w:pPr>
        <w:spacing w:after="0" w:line="240" w:lineRule="auto"/>
        <w:rPr>
          <w:rFonts w:ascii="Times New Roman" w:eastAsia="Times New Roman" w:hAnsi="Times New Roman" w:cs="Times New Roman"/>
          <w:bCs/>
          <w:sz w:val="24"/>
          <w:szCs w:val="24"/>
          <w:lang w:eastAsia="de-CH"/>
        </w:rPr>
      </w:pPr>
      <w:r>
        <w:rPr>
          <w:rFonts w:ascii="Times New Roman" w:eastAsia="Times New Roman" w:hAnsi="Times New Roman" w:cs="Times New Roman"/>
          <w:bCs/>
          <w:sz w:val="24"/>
          <w:szCs w:val="24"/>
          <w:lang w:eastAsia="de-CH"/>
        </w:rPr>
        <w:t>076 817 87 71</w:t>
      </w:r>
    </w:p>
    <w:p w14:paraId="14601C63" w14:textId="77777777" w:rsidR="00692995" w:rsidRPr="00692995" w:rsidRDefault="00692995" w:rsidP="00692995">
      <w:pPr>
        <w:spacing w:after="0"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Cs/>
          <w:sz w:val="24"/>
          <w:szCs w:val="24"/>
          <w:lang w:eastAsia="de-CH"/>
        </w:rPr>
        <w:t>info@cambio.ch</w:t>
      </w:r>
      <w:r w:rsidRPr="00692995">
        <w:rPr>
          <w:rFonts w:ascii="Times New Roman" w:eastAsia="Times New Roman" w:hAnsi="Times New Roman" w:cs="Times New Roman"/>
          <w:sz w:val="24"/>
          <w:szCs w:val="24"/>
          <w:lang w:eastAsia="de-CH"/>
        </w:rPr>
        <w:t> </w:t>
      </w:r>
    </w:p>
    <w:p w14:paraId="462DBB8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Verantwortliche Stelle ist die natürliche oder juristische Person, die allein oder gemeinsam mit anderen über die Zwecke und Mittel der Verarbeitung von personenbezogenen Daten (z.B. Namen, E-Mail-Adressen o. Ä.) entscheidet.</w:t>
      </w:r>
    </w:p>
    <w:p w14:paraId="637F573F"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Widerruf Ihrer Einwilligung zur Datenverarbeitung</w:t>
      </w:r>
    </w:p>
    <w:p w14:paraId="2742F0B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4E1A6F3B"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lastRenderedPageBreak/>
        <w:t>Recht auf Datenübertragbarkeit</w:t>
      </w:r>
    </w:p>
    <w:p w14:paraId="672A0BD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5315160A"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SSL- bzw. TLS-Verschlüsselung</w:t>
      </w:r>
    </w:p>
    <w:p w14:paraId="6AFB5CC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4823A57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die SSL- bzw. TLS-Verschlüsselung aktiviert ist, können die Daten, die Sie an uns übermitteln, nicht von Dritten mitgelesen werden.</w:t>
      </w:r>
    </w:p>
    <w:p w14:paraId="1A8EEE3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Verschlüsselter Zahlungsverkehr auf dieser Website</w:t>
      </w:r>
    </w:p>
    <w:p w14:paraId="7854973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Besteht nach dem Abschluss eines kostenpflichtigen Vertrags eine Verpflichtung, uns Ihre Zahlungsdaten (z.B. Kontonummer bei Einzugsermächtigung) zu übermitteln, werden diese Daten zur Zahlungsabwicklung benötigt.</w:t>
      </w:r>
    </w:p>
    <w:p w14:paraId="603A8C9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p>
    <w:p w14:paraId="412FAAA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Bei verschlüsselter Kommunikation können Ihre Zahlungsdaten, die Sie an uns übermitteln, nicht von Dritten mitgelesen werden.</w:t>
      </w:r>
    </w:p>
    <w:p w14:paraId="5CB2E544"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Auskunft, Sperrung, Löschung</w:t>
      </w:r>
    </w:p>
    <w:p w14:paraId="561253A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1820AB87"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Widerspruch gegen Werbe-Emails</w:t>
      </w:r>
    </w:p>
    <w:p w14:paraId="38611CC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w:t>
      </w:r>
      <w:r w:rsidRPr="00692995">
        <w:rPr>
          <w:rFonts w:ascii="Times New Roman" w:eastAsia="Times New Roman" w:hAnsi="Times New Roman" w:cs="Times New Roman"/>
          <w:sz w:val="24"/>
          <w:szCs w:val="24"/>
          <w:lang w:eastAsia="de-CH"/>
        </w:rPr>
        <w:lastRenderedPageBreak/>
        <w:t>Schritte im Falle der unverlangten Zusendung von Werbeinformationen, etwa durch Spam-E-Mails, vor.</w:t>
      </w:r>
    </w:p>
    <w:p w14:paraId="009ADE9C"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Datenerfassung auf unserer Website</w:t>
      </w:r>
    </w:p>
    <w:p w14:paraId="505ABCFF"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Cookies</w:t>
      </w:r>
    </w:p>
    <w:p w14:paraId="4411509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674C860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7DBE424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14:paraId="0700D3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45AC0FCD"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Server-Log-Dateien</w:t>
      </w:r>
    </w:p>
    <w:p w14:paraId="74E713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Der Provider der Seiten erhebt und speichert automatisch Informationen in so genannten Server-Log-Dateien, die Ihr Browser automatisch an uns übermittelt. Dies sind:</w:t>
      </w:r>
    </w:p>
    <w:p w14:paraId="5FD1A811"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Browsertyp und Browserversion</w:t>
      </w:r>
    </w:p>
    <w:p w14:paraId="09297AC2"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verwendetes Betriebssystem</w:t>
      </w:r>
    </w:p>
    <w:p w14:paraId="17570B24"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Referrer URL</w:t>
      </w:r>
    </w:p>
    <w:p w14:paraId="0153336E"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Hostname des zugreifenden Rechners</w:t>
      </w:r>
    </w:p>
    <w:p w14:paraId="6FE8C425"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Uhrzeit der Serveranfrage</w:t>
      </w:r>
    </w:p>
    <w:p w14:paraId="4FB9C0B1" w14:textId="77777777" w:rsidR="00692995" w:rsidRPr="00692995" w:rsidRDefault="00692995" w:rsidP="00692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IP-Adresse</w:t>
      </w:r>
    </w:p>
    <w:p w14:paraId="2422386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Eine Zusammenführung dieser Daten mit anderen Datenquellen wird nicht vorgenommen.</w:t>
      </w:r>
    </w:p>
    <w:p w14:paraId="4FDB2CD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Grundlage für die Datenverarbeitung ist Art. 6 Abs. 1 lit. b DSGVO, der die Verarbeitung von Daten zur Erfüllung eines Vertrags oder vorvertraglicher Maßnahmen gestattet.</w:t>
      </w:r>
    </w:p>
    <w:p w14:paraId="265461B7" w14:textId="77777777" w:rsidR="00A36A76" w:rsidRDefault="00A36A76"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p>
    <w:p w14:paraId="0E357E0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lastRenderedPageBreak/>
        <w:t>Kontaktformular</w:t>
      </w:r>
    </w:p>
    <w:p w14:paraId="352F9BA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7E72D40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14:paraId="163C9DC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2E7EC785"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Verarbeiten von Daten (Kunden- und Vertragsdaten)</w:t>
      </w:r>
    </w:p>
    <w:p w14:paraId="50B9116E"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erheben, verarbeiten und nutzen personenbezogene Daten nur, soweit sie für die Begründung, inhaltliche Ausgestaltung oder Änderung des Rechtsverhältnisses erforderlich sind (Bestandsdaten). Dies erfolgt auf Grundlage von Art. 6 Abs. 1 lit.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66DE9A2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erhobenen Kundendaten werden nach Abschluss des Auftrags oder Beendigung der Geschäftsbeziehung gelöscht. Gesetzliche Aufbewahrungsfristen bleiben unberührt.</w:t>
      </w:r>
    </w:p>
    <w:p w14:paraId="04CD9BCC"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Datenübermittlung bei Vertragsschluss</w:t>
      </w:r>
    </w:p>
    <w:p w14:paraId="5EDEA6B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Wir übermitteln personenbezogene Daten an Dritte nur dann, wenn dies im Rahmen der Vertragsabwicklung notwendig ist. Eine weitergehende Übermittlung der Daten erfolgt nicht. Eine Weitergabe Ihrer Daten an Dritte ohne ausdrückliche Einwilligung erfolgt nicht.</w:t>
      </w:r>
    </w:p>
    <w:p w14:paraId="1EAEB0D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Grundlage für die Datenverarbeitung ist Art. 6 Abs. 1 lit. b DSGVO, der die Verarbeitung von Daten zur Erfüllung eines Vertrags oder vorvertraglicher Maßnahmen gestattet.</w:t>
      </w:r>
    </w:p>
    <w:p w14:paraId="2EC40E30"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Analyse Tools und Werbung</w:t>
      </w:r>
    </w:p>
    <w:p w14:paraId="3261239A"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Analytics</w:t>
      </w:r>
    </w:p>
    <w:p w14:paraId="539F8E7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Diese Website nutzt Funktionen des Webanalysedienstes Google Analytics. Anbieter ist die Google Inc., 1600 Amphitheatre Parkway, Mountain View, CA 94043, USA.</w:t>
      </w:r>
    </w:p>
    <w:p w14:paraId="2B28EB3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Google Analytics verwendet so genannte "Cookies". Das sind Textdateien, die auf Ihrem Computer gespeichert werden und die eine Analyse der Benutzung der Website durch Sie </w:t>
      </w:r>
      <w:r w:rsidRPr="00692995">
        <w:rPr>
          <w:rFonts w:ascii="Times New Roman" w:eastAsia="Times New Roman" w:hAnsi="Times New Roman" w:cs="Times New Roman"/>
          <w:sz w:val="24"/>
          <w:szCs w:val="24"/>
          <w:lang w:eastAsia="de-CH"/>
        </w:rPr>
        <w:lastRenderedPageBreak/>
        <w:t>ermöglichen. Die durch den Cookie erzeugten Informationen über Ihre Benutzung dieser Website werden in der Regel an einen Server von Google in den USA übertragen und dort gespeichert.</w:t>
      </w:r>
    </w:p>
    <w:p w14:paraId="5BD5104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Speicherung von Google-Analytics-Cookies erfolgt auf Grundlage von Art. 6 Abs. 1 lit. f DSGVO. Der Websitebetreiber hat ein berechtigtes Interesse an der Analyse des Nutzerverhaltens, um sowohl sein Webangebot als auch seine Werbung zu optimieren.</w:t>
      </w:r>
    </w:p>
    <w:p w14:paraId="17DE1F1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IP Anonymisierung</w:t>
      </w:r>
      <w:r w:rsidRPr="00692995">
        <w:rPr>
          <w:rFonts w:ascii="Times New Roman" w:eastAsia="Times New Roman" w:hAnsi="Times New Roman" w:cs="Times New Roman"/>
          <w:sz w:val="24"/>
          <w:szCs w:val="24"/>
          <w:lang w:eastAsia="de-CH"/>
        </w:rPr>
        <w:b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3F5C01D6"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Browser Plugin</w:t>
      </w:r>
      <w:r w:rsidRPr="00692995">
        <w:rPr>
          <w:rFonts w:ascii="Times New Roman" w:eastAsia="Times New Roman" w:hAnsi="Times New Roman" w:cs="Times New Roman"/>
          <w:sz w:val="24"/>
          <w:szCs w:val="24"/>
          <w:lang w:eastAsia="de-CH"/>
        </w:rPr>
        <w:br/>
        <w:t xml:space="preserve">Sie können die Speicherung der Cookies durch eine entsprechende Einstellung Ihrer Browser-Software verhindern; wir weisen Sie jedoch darauf hin, dass Sie in diesem Fall gegebenenfalls nicht sämtliche Funktionen unserer Websiten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tgtFrame="_blank" w:history="1">
        <w:r w:rsidRPr="00692995">
          <w:rPr>
            <w:rFonts w:ascii="Times New Roman" w:eastAsia="Times New Roman" w:hAnsi="Times New Roman" w:cs="Times New Roman"/>
            <w:color w:val="0000FF"/>
            <w:sz w:val="24"/>
            <w:szCs w:val="24"/>
            <w:u w:val="single"/>
            <w:lang w:eastAsia="de-CH"/>
          </w:rPr>
          <w:t>https://tools.google.com/dlpage/gaoptout?hl=de</w:t>
        </w:r>
      </w:hyperlink>
      <w:r w:rsidRPr="00692995">
        <w:rPr>
          <w:rFonts w:ascii="Times New Roman" w:eastAsia="Times New Roman" w:hAnsi="Times New Roman" w:cs="Times New Roman"/>
          <w:sz w:val="24"/>
          <w:szCs w:val="24"/>
          <w:lang w:eastAsia="de-CH"/>
        </w:rPr>
        <w:t>.</w:t>
      </w:r>
    </w:p>
    <w:p w14:paraId="47BF3CF8"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Widerspruch gegen Datenerfassung</w:t>
      </w:r>
      <w:r w:rsidRPr="00692995">
        <w:rPr>
          <w:rFonts w:ascii="Times New Roman" w:eastAsia="Times New Roman" w:hAnsi="Times New Roman" w:cs="Times New Roman"/>
          <w:sz w:val="24"/>
          <w:szCs w:val="24"/>
          <w:lang w:eastAsia="de-CH"/>
        </w:rPr>
        <w:br/>
        <w:t>Sie können die Erfassung Ihrer Daten durch Google Analytics verhindern, indem Sie auf folgenden Link klicken. Es wird ein Opt-Out-Cookie gesetzt, der die Erfassung Ihrer Daten bei zukünftigen Besuchen dieser Website verhindert: Google Analytics deaktivieren.</w:t>
      </w:r>
    </w:p>
    <w:p w14:paraId="0E92C1D9"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Mehr Informationen zum Umgang mit Nutzerdaten bei Google Analytics finden Sie in der Datenschutzerklärung von Google: </w:t>
      </w:r>
      <w:hyperlink r:id="rId7" w:tgtFrame="_blank" w:history="1">
        <w:r w:rsidRPr="00692995">
          <w:rPr>
            <w:rFonts w:ascii="Times New Roman" w:eastAsia="Times New Roman" w:hAnsi="Times New Roman" w:cs="Times New Roman"/>
            <w:color w:val="0000FF"/>
            <w:sz w:val="24"/>
            <w:szCs w:val="24"/>
            <w:u w:val="single"/>
            <w:lang w:eastAsia="de-CH"/>
          </w:rPr>
          <w:t>https://support.google.com/analytics/answer/6004245?hl=de</w:t>
        </w:r>
      </w:hyperlink>
      <w:r w:rsidRPr="00692995">
        <w:rPr>
          <w:rFonts w:ascii="Times New Roman" w:eastAsia="Times New Roman" w:hAnsi="Times New Roman" w:cs="Times New Roman"/>
          <w:sz w:val="24"/>
          <w:szCs w:val="24"/>
          <w:lang w:eastAsia="de-CH"/>
        </w:rPr>
        <w:t>.</w:t>
      </w:r>
    </w:p>
    <w:p w14:paraId="2F236DD0"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Auftragsdatenverarbeitung</w:t>
      </w:r>
      <w:r w:rsidRPr="00692995">
        <w:rPr>
          <w:rFonts w:ascii="Times New Roman" w:eastAsia="Times New Roman" w:hAnsi="Times New Roman" w:cs="Times New Roman"/>
          <w:sz w:val="24"/>
          <w:szCs w:val="24"/>
          <w:lang w:eastAsia="de-CH"/>
        </w:rPr>
        <w:br/>
        <w:t>Wir haben mit Google einen Vertrag zur Auftragsdatenverarbeitung abgeschlossen und setzen die strengen Vorgaben der schweizerischen und europäischen Datenschutzbehörden bei der Nutzung von Google Analytics vollständig um.</w:t>
      </w:r>
    </w:p>
    <w:p w14:paraId="7D387F1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b/>
          <w:bCs/>
          <w:sz w:val="24"/>
          <w:szCs w:val="24"/>
          <w:lang w:eastAsia="de-CH"/>
        </w:rPr>
        <w:t>Demografische Merkmale bei Google Analytics</w:t>
      </w:r>
      <w:r w:rsidRPr="00692995">
        <w:rPr>
          <w:rFonts w:ascii="Times New Roman" w:eastAsia="Times New Roman" w:hAnsi="Times New Roman" w:cs="Times New Roman"/>
          <w:sz w:val="24"/>
          <w:szCs w:val="24"/>
          <w:lang w:eastAsia="de-CH"/>
        </w:rPr>
        <w:b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w:t>
      </w:r>
      <w:r w:rsidRPr="00692995">
        <w:rPr>
          <w:rFonts w:ascii="Times New Roman" w:eastAsia="Times New Roman" w:hAnsi="Times New Roman" w:cs="Times New Roman"/>
          <w:sz w:val="24"/>
          <w:szCs w:val="24"/>
          <w:lang w:eastAsia="de-CH"/>
        </w:rPr>
        <w:lastRenderedPageBreak/>
        <w:t>Anzeigeneinstellungen in Ihrem Google-Konto deaktivieren oder die Erfassung Ihrer Daten durch Google Analytics wie im Punkt “Widerspruch gegen Datenerfassung” dargestellt generell untersagen.</w:t>
      </w:r>
    </w:p>
    <w:p w14:paraId="7B701D25" w14:textId="77777777" w:rsidR="00692995" w:rsidRPr="00692995" w:rsidRDefault="00692995" w:rsidP="0069299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692995">
        <w:rPr>
          <w:rFonts w:ascii="Times New Roman" w:eastAsia="Times New Roman" w:hAnsi="Times New Roman" w:cs="Times New Roman"/>
          <w:b/>
          <w:bCs/>
          <w:sz w:val="36"/>
          <w:szCs w:val="36"/>
          <w:lang w:eastAsia="de-CH"/>
        </w:rPr>
        <w:t>Plugins und Tools</w:t>
      </w:r>
    </w:p>
    <w:p w14:paraId="171B1073"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YouTube</w:t>
      </w:r>
    </w:p>
    <w:p w14:paraId="0452D6EF"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Unsere Website nutzt Plugins der von Google betriebenen Seite YouTube. Betreiber der Seiten ist die YouTube, LLC, 901 Cherry Ave., San Bruno, CA 94066, USA.</w:t>
      </w:r>
    </w:p>
    <w:p w14:paraId="790C496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eine unserer mit einem YouTube-Plugin ausgestatteten Seiten besuchen, wird eine Verbindung zu den Servern von YouTube hergestellt. Dabei wird dem YouTube-Server mitgeteilt, welche unserer Seiten Sie besucht haben.</w:t>
      </w:r>
    </w:p>
    <w:p w14:paraId="6769695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Sie in Ihrem YouTube-Account eingeloggt sind, ermöglichen Sie YouTube, Ihr Surfverhalten direkt Ihrem persönlichen Profil zuzuordnen. Dies können Sie verhindern, indem Sie sich aus Ihrem YouTube-Account ausloggen.</w:t>
      </w:r>
    </w:p>
    <w:p w14:paraId="51FBC005"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Nutzung von YouTube erfolgt im Interesse einer ansprechenden Darstellung unserer Online-Angebote. Dies stellt ein berechtigtes Interesse im Sinne von Art. 6 Abs. 1 lit. f DSGVO dar.</w:t>
      </w:r>
    </w:p>
    <w:p w14:paraId="4202523D"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Weitere Informationen zum Umgang mit Nutzerdaten finden Sie in der Datenschutzerklärung von YouTube unter: </w:t>
      </w:r>
      <w:hyperlink r:id="rId8" w:tgtFrame="_blank" w:history="1">
        <w:r w:rsidRPr="00692995">
          <w:rPr>
            <w:rFonts w:ascii="Times New Roman" w:eastAsia="Times New Roman" w:hAnsi="Times New Roman" w:cs="Times New Roman"/>
            <w:color w:val="0000FF"/>
            <w:sz w:val="24"/>
            <w:szCs w:val="24"/>
            <w:u w:val="single"/>
            <w:lang w:eastAsia="de-CH"/>
          </w:rPr>
          <w:t>https://www.google.de/intl/de/policies/privacy</w:t>
        </w:r>
      </w:hyperlink>
      <w:r w:rsidRPr="00692995">
        <w:rPr>
          <w:rFonts w:ascii="Times New Roman" w:eastAsia="Times New Roman" w:hAnsi="Times New Roman" w:cs="Times New Roman"/>
          <w:sz w:val="24"/>
          <w:szCs w:val="24"/>
          <w:lang w:eastAsia="de-CH"/>
        </w:rPr>
        <w:t>.</w:t>
      </w:r>
    </w:p>
    <w:p w14:paraId="6E19C081"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Web Fonts</w:t>
      </w:r>
    </w:p>
    <w:p w14:paraId="6CFB069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753937F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r>
    </w:p>
    <w:p w14:paraId="2F248F24"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Wenn Ihr Browser Web Fonts nicht unterstützt, wird eine Standardschrift von Ihrem Computer genutzt.</w:t>
      </w:r>
    </w:p>
    <w:p w14:paraId="28942987"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Weitere Informationen zu Google Web Fonts finden Sie unter </w:t>
      </w:r>
      <w:hyperlink r:id="rId9" w:tgtFrame="_blank" w:history="1">
        <w:r w:rsidRPr="00692995">
          <w:rPr>
            <w:rFonts w:ascii="Times New Roman" w:eastAsia="Times New Roman" w:hAnsi="Times New Roman" w:cs="Times New Roman"/>
            <w:color w:val="0000FF"/>
            <w:sz w:val="24"/>
            <w:szCs w:val="24"/>
            <w:u w:val="single"/>
            <w:lang w:eastAsia="de-CH"/>
          </w:rPr>
          <w:t>https://developers.google.com/fonts/faq</w:t>
        </w:r>
      </w:hyperlink>
      <w:r w:rsidRPr="00692995">
        <w:rPr>
          <w:rFonts w:ascii="Times New Roman" w:eastAsia="Times New Roman" w:hAnsi="Times New Roman" w:cs="Times New Roman"/>
          <w:sz w:val="24"/>
          <w:szCs w:val="24"/>
          <w:lang w:eastAsia="de-CH"/>
        </w:rPr>
        <w:t xml:space="preserve"> und in der Datenschutzerklärung von Google: </w:t>
      </w:r>
      <w:hyperlink r:id="rId10" w:tgtFrame="_blank" w:history="1">
        <w:r w:rsidRPr="00692995">
          <w:rPr>
            <w:rFonts w:ascii="Times New Roman" w:eastAsia="Times New Roman" w:hAnsi="Times New Roman" w:cs="Times New Roman"/>
            <w:color w:val="0000FF"/>
            <w:sz w:val="24"/>
            <w:szCs w:val="24"/>
            <w:u w:val="single"/>
            <w:lang w:eastAsia="de-CH"/>
          </w:rPr>
          <w:t>https://www.google.com/policies/privacy/</w:t>
        </w:r>
      </w:hyperlink>
      <w:r w:rsidRPr="00692995">
        <w:rPr>
          <w:rFonts w:ascii="Times New Roman" w:eastAsia="Times New Roman" w:hAnsi="Times New Roman" w:cs="Times New Roman"/>
          <w:sz w:val="24"/>
          <w:szCs w:val="24"/>
          <w:lang w:eastAsia="de-CH"/>
        </w:rPr>
        <w:t>.</w:t>
      </w:r>
    </w:p>
    <w:p w14:paraId="5709E487" w14:textId="77777777" w:rsidR="00692995" w:rsidRPr="00692995" w:rsidRDefault="00692995" w:rsidP="0069299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692995">
        <w:rPr>
          <w:rFonts w:ascii="Times New Roman" w:eastAsia="Times New Roman" w:hAnsi="Times New Roman" w:cs="Times New Roman"/>
          <w:b/>
          <w:bCs/>
          <w:sz w:val="27"/>
          <w:szCs w:val="27"/>
          <w:lang w:eastAsia="de-CH"/>
        </w:rPr>
        <w:t>Google Maps</w:t>
      </w:r>
    </w:p>
    <w:p w14:paraId="3190E9A2"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Diese Seite nutzt über eine API den Kartendienst Google Maps. Anbieter ist die Google Inc., 1600 Amphitheatre Parkway, Mountain View, CA 94043, USA.</w:t>
      </w:r>
    </w:p>
    <w:p w14:paraId="1F5FB67C"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lastRenderedPageBreak/>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14:paraId="35E8633A"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Die Nutzung von Google Maps erfolgt im Interesse einer ansprechenden Darstellung unserer Online-Angebote und an einer leichten Auffindbarkeit der von uns auf der Website angegebenen Orte. Dies stellt ein berechtigtes Interesse im Sinne von Art. 6 Abs. 1 lit. f DSGVO dar.</w:t>
      </w:r>
    </w:p>
    <w:p w14:paraId="2F337A0B" w14:textId="77777777" w:rsidR="00692995" w:rsidRPr="00692995" w:rsidRDefault="00692995" w:rsidP="00692995">
      <w:pPr>
        <w:spacing w:before="100" w:beforeAutospacing="1" w:after="100" w:afterAutospacing="1" w:line="240" w:lineRule="auto"/>
        <w:rPr>
          <w:rFonts w:ascii="Times New Roman" w:eastAsia="Times New Roman" w:hAnsi="Times New Roman" w:cs="Times New Roman"/>
          <w:sz w:val="24"/>
          <w:szCs w:val="24"/>
          <w:lang w:eastAsia="de-CH"/>
        </w:rPr>
      </w:pPr>
      <w:r w:rsidRPr="00692995">
        <w:rPr>
          <w:rFonts w:ascii="Times New Roman" w:eastAsia="Times New Roman" w:hAnsi="Times New Roman" w:cs="Times New Roman"/>
          <w:sz w:val="24"/>
          <w:szCs w:val="24"/>
          <w:lang w:eastAsia="de-CH"/>
        </w:rPr>
        <w:t xml:space="preserve">Mehr Informationen zum Umgang mit Nutzerdaten finden Sie in der Datenschutzerklärung von Google: </w:t>
      </w:r>
      <w:hyperlink r:id="rId11" w:tgtFrame="_blank" w:history="1">
        <w:r w:rsidRPr="00692995">
          <w:rPr>
            <w:rFonts w:ascii="Times New Roman" w:eastAsia="Times New Roman" w:hAnsi="Times New Roman" w:cs="Times New Roman"/>
            <w:color w:val="0000FF"/>
            <w:sz w:val="24"/>
            <w:szCs w:val="24"/>
            <w:u w:val="single"/>
            <w:lang w:eastAsia="de-CH"/>
          </w:rPr>
          <w:t>https://www.google.de/intl/de/policies/privacy/</w:t>
        </w:r>
      </w:hyperlink>
      <w:r w:rsidRPr="00692995">
        <w:rPr>
          <w:rFonts w:ascii="Times New Roman" w:eastAsia="Times New Roman" w:hAnsi="Times New Roman" w:cs="Times New Roman"/>
          <w:sz w:val="24"/>
          <w:szCs w:val="24"/>
          <w:lang w:eastAsia="de-CH"/>
        </w:rPr>
        <w:t>.</w:t>
      </w:r>
    </w:p>
    <w:p w14:paraId="64DDC6E5" w14:textId="77777777" w:rsidR="005B37A9" w:rsidRDefault="005B37A9"/>
    <w:sectPr w:rsidR="005B37A9" w:rsidSect="00805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91A"/>
    <w:multiLevelType w:val="multilevel"/>
    <w:tmpl w:val="453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6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CD"/>
    <w:rsid w:val="005B37A9"/>
    <w:rsid w:val="00692995"/>
    <w:rsid w:val="008057CE"/>
    <w:rsid w:val="008D17CD"/>
    <w:rsid w:val="00A36A76"/>
    <w:rsid w:val="00FF74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E7DD"/>
  <w15:chartTrackingRefBased/>
  <w15:docId w15:val="{8DF98B79-C789-4F91-B509-F9148A8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69299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69299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99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69299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69299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6929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692995"/>
    <w:rPr>
      <w:b/>
      <w:bCs/>
    </w:rPr>
  </w:style>
  <w:style w:type="character" w:styleId="Hyperlink">
    <w:name w:val="Hyperlink"/>
    <w:basedOn w:val="Absatz-Standardschriftart"/>
    <w:uiPriority w:val="99"/>
    <w:unhideWhenUsed/>
    <w:rsid w:val="0069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5033">
      <w:bodyDiv w:val="1"/>
      <w:marLeft w:val="0"/>
      <w:marRight w:val="0"/>
      <w:marTop w:val="0"/>
      <w:marBottom w:val="0"/>
      <w:divBdr>
        <w:top w:val="none" w:sz="0" w:space="0" w:color="auto"/>
        <w:left w:val="none" w:sz="0" w:space="0" w:color="auto"/>
        <w:bottom w:val="none" w:sz="0" w:space="0" w:color="auto"/>
        <w:right w:val="none" w:sz="0" w:space="0" w:color="auto"/>
      </w:divBdr>
      <w:divsChild>
        <w:div w:id="1711760706">
          <w:marLeft w:val="0"/>
          <w:marRight w:val="0"/>
          <w:marTop w:val="0"/>
          <w:marBottom w:val="0"/>
          <w:divBdr>
            <w:top w:val="none" w:sz="0" w:space="0" w:color="auto"/>
            <w:left w:val="none" w:sz="0" w:space="0" w:color="auto"/>
            <w:bottom w:val="none" w:sz="0" w:space="0" w:color="auto"/>
            <w:right w:val="none" w:sz="0" w:space="0" w:color="auto"/>
          </w:divBdr>
          <w:divsChild>
            <w:div w:id="574127746">
              <w:marLeft w:val="0"/>
              <w:marRight w:val="0"/>
              <w:marTop w:val="0"/>
              <w:marBottom w:val="0"/>
              <w:divBdr>
                <w:top w:val="none" w:sz="0" w:space="0" w:color="auto"/>
                <w:left w:val="none" w:sz="0" w:space="0" w:color="auto"/>
                <w:bottom w:val="none" w:sz="0" w:space="0" w:color="auto"/>
                <w:right w:val="none" w:sz="0" w:space="0" w:color="auto"/>
              </w:divBdr>
              <w:divsChild>
                <w:div w:id="114106291">
                  <w:marLeft w:val="0"/>
                  <w:marRight w:val="0"/>
                  <w:marTop w:val="0"/>
                  <w:marBottom w:val="0"/>
                  <w:divBdr>
                    <w:top w:val="none" w:sz="0" w:space="0" w:color="auto"/>
                    <w:left w:val="none" w:sz="0" w:space="0" w:color="auto"/>
                    <w:bottom w:val="none" w:sz="0" w:space="0" w:color="auto"/>
                    <w:right w:val="none" w:sz="0" w:space="0" w:color="auto"/>
                  </w:divBdr>
                  <w:divsChild>
                    <w:div w:id="995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hyperlink" Target="https://www.google.de/intl/de/policies/privacy/" TargetMode="External"/><Relationship Id="rId5" Type="http://schemas.openxmlformats.org/officeDocument/2006/relationships/hyperlink" Target="mailto:info@cambio.ch" TargetMode="External"/><Relationship Id="rId10"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hyperlink" Target="https://developers.google.com/fonts/f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20Betschard\CloudStation\Cambio%20Intern\Datenschutzgesetz\Datenschutzerkl&#228;rung%20und%20Einwilligung%20auf%20Webse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Datenschutzerklärung und Einwilligung auf Webseite</Template>
  <TotalTime>0</TotalTime>
  <Pages>8</Pages>
  <Words>2493</Words>
  <Characters>15712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Betschard</dc:creator>
  <cp:keywords/>
  <dc:description/>
  <cp:lastModifiedBy>Romana Betschart</cp:lastModifiedBy>
  <cp:revision>3</cp:revision>
  <dcterms:created xsi:type="dcterms:W3CDTF">2020-09-30T07:49:00Z</dcterms:created>
  <dcterms:modified xsi:type="dcterms:W3CDTF">2022-06-20T08:20:00Z</dcterms:modified>
</cp:coreProperties>
</file>